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C6" w:rsidRPr="00A2170E" w:rsidRDefault="001158C6" w:rsidP="001158C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2C3E5C">
        <w:rPr>
          <w:rFonts w:ascii="標楷體" w:eastAsia="標楷體" w:hAnsi="標楷體" w:hint="eastAsia"/>
          <w:sz w:val="28"/>
          <w:szCs w:val="28"/>
          <w:lang w:eastAsia="zh-HK"/>
        </w:rPr>
        <w:t>縣</w:t>
      </w:r>
      <w:r w:rsidR="0053100C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A56D3F">
        <w:rPr>
          <w:rFonts w:ascii="標楷體" w:eastAsia="標楷體" w:hAnsi="標楷體" w:hint="eastAsia"/>
          <w:sz w:val="28"/>
          <w:szCs w:val="28"/>
        </w:rPr>
        <w:t>市</w:t>
      </w:r>
      <w:r w:rsidR="0053100C">
        <w:rPr>
          <w:rFonts w:ascii="標楷體" w:eastAsia="標楷體" w:hAnsi="標楷體" w:hint="eastAsia"/>
          <w:sz w:val="28"/>
          <w:szCs w:val="28"/>
        </w:rPr>
        <w:t>)</w:t>
      </w:r>
      <w:r w:rsidRPr="00A56D3F">
        <w:rPr>
          <w:rFonts w:ascii="標楷體" w:eastAsia="標楷體" w:hAnsi="標楷體" w:hint="eastAsia"/>
          <w:sz w:val="28"/>
          <w:szCs w:val="28"/>
        </w:rPr>
        <w:t>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76"/>
        <w:gridCol w:w="1757"/>
        <w:gridCol w:w="1563"/>
        <w:gridCol w:w="1982"/>
        <w:gridCol w:w="1833"/>
        <w:gridCol w:w="1701"/>
      </w:tblGrid>
      <w:tr w:rsidR="001158C6" w:rsidRPr="00A2170E" w:rsidTr="000D0E92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B13DCF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Default="001158C6" w:rsidP="00711A6B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1158C6" w:rsidRPr="00A2170E" w:rsidRDefault="001158C6" w:rsidP="00711A6B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A2170E" w:rsidRDefault="001158C6" w:rsidP="00711A6B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8C6" w:rsidRDefault="001158C6" w:rsidP="00711A6B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1158C6" w:rsidRPr="00A2170E" w:rsidRDefault="001158C6" w:rsidP="00711A6B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A2170E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A2170E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002872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1158C6" w:rsidRPr="00A56D3F" w:rsidTr="000D0E92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1158C6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0D0E92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 w:hint="eastAsia"/>
                <w:color w:val="000000"/>
              </w:rPr>
              <w:t>張美慧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0D0E92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 w:hint="eastAsia"/>
                <w:color w:val="000000"/>
              </w:rPr>
              <w:t>107年花蓮縣議員擬參選人張美慧政治</w:t>
            </w:r>
            <w:proofErr w:type="gramStart"/>
            <w:r w:rsidRPr="000D0E9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2C3E5C" w:rsidRDefault="000D0E92" w:rsidP="002C3E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 w:hint="eastAsia"/>
                <w:color w:val="000000"/>
              </w:rPr>
              <w:t>花蓮第二信用合作社建國分社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0D0E92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/>
                <w:color w:val="000000"/>
              </w:rPr>
              <w:t>11000100020035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1158C6" w:rsidP="000D0E9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0D0E92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0D0E92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D0E92">
              <w:rPr>
                <w:rFonts w:ascii="標楷體" w:eastAsia="標楷體" w:hAnsi="標楷體"/>
                <w:color w:val="000000"/>
              </w:rPr>
              <w:t>25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1158C6" w:rsidP="000D0E9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0D0E92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0D0E92">
              <w:rPr>
                <w:rFonts w:ascii="標楷體" w:eastAsia="標楷體" w:hAnsi="標楷體" w:hint="eastAsia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D0E92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 w:rsidR="000D0E92">
              <w:rPr>
                <w:rFonts w:ascii="標楷體" w:eastAsia="標楷體" w:hAnsi="標楷體"/>
                <w:color w:val="000000"/>
              </w:rPr>
              <w:t>11830736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0D0E92" w:rsidRPr="00A56D3F" w:rsidTr="000D0E92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AA37C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AA37C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D0E92">
              <w:rPr>
                <w:rFonts w:ascii="標楷體" w:eastAsia="標楷體" w:hAnsi="標楷體" w:hint="eastAsia"/>
                <w:color w:val="000000"/>
              </w:rPr>
              <w:t>吳韋達</w:t>
            </w:r>
            <w:proofErr w:type="gramEnd"/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AA37C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 w:hint="eastAsia"/>
                <w:color w:val="000000"/>
              </w:rPr>
              <w:t>107年彰化縣議員擬參選人</w:t>
            </w:r>
            <w:proofErr w:type="gramStart"/>
            <w:r w:rsidRPr="000D0E92">
              <w:rPr>
                <w:rFonts w:ascii="標楷體" w:eastAsia="標楷體" w:hAnsi="標楷體" w:hint="eastAsia"/>
                <w:color w:val="000000"/>
              </w:rPr>
              <w:t>吳韋達</w:t>
            </w:r>
            <w:proofErr w:type="gramEnd"/>
            <w:r w:rsidRPr="000D0E9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0D0E9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AA37C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 w:hint="eastAsia"/>
                <w:color w:val="000000"/>
              </w:rPr>
              <w:t>中華郵政股份有限公司彰化光復路郵局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AA37C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E92">
              <w:rPr>
                <w:rFonts w:ascii="標楷體" w:eastAsia="標楷體" w:hAnsi="標楷體" w:hint="eastAsia"/>
                <w:color w:val="000000"/>
              </w:rPr>
              <w:t>郵政劃撥22836467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542AB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542AB1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E92" w:rsidRPr="00A56D3F" w:rsidRDefault="000D0E92" w:rsidP="00542AB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542AB1">
              <w:rPr>
                <w:rFonts w:ascii="標楷體" w:eastAsia="標楷體" w:hAnsi="標楷體"/>
                <w:color w:val="000000"/>
              </w:rPr>
              <w:t>1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</w:t>
            </w:r>
            <w:r>
              <w:rPr>
                <w:rFonts w:ascii="標楷體" w:eastAsia="標楷體" w:hAnsi="標楷體"/>
                <w:color w:val="000000"/>
              </w:rPr>
              <w:t>11830749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1158C6" w:rsidRPr="002C3E5C" w:rsidRDefault="001158C6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158C6" w:rsidRPr="002C3E5C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A7" w:rsidRDefault="007246A7" w:rsidP="00036DEF">
      <w:r>
        <w:separator/>
      </w:r>
    </w:p>
  </w:endnote>
  <w:endnote w:type="continuationSeparator" w:id="0">
    <w:p w:rsidR="007246A7" w:rsidRDefault="007246A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B1" w:rsidRPr="00542AB1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A7" w:rsidRDefault="007246A7" w:rsidP="00036DEF">
      <w:r>
        <w:separator/>
      </w:r>
    </w:p>
  </w:footnote>
  <w:footnote w:type="continuationSeparator" w:id="0">
    <w:p w:rsidR="007246A7" w:rsidRDefault="007246A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0D0E92"/>
    <w:rsid w:val="00100A48"/>
    <w:rsid w:val="001049E7"/>
    <w:rsid w:val="001158C6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C3E5C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3100C"/>
    <w:rsid w:val="00542AB1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55CF6"/>
    <w:rsid w:val="00677188"/>
    <w:rsid w:val="00687C1C"/>
    <w:rsid w:val="006F42AA"/>
    <w:rsid w:val="00716F4C"/>
    <w:rsid w:val="007227D2"/>
    <w:rsid w:val="007246A7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042C"/>
    <w:rsid w:val="00BB3A35"/>
    <w:rsid w:val="00BD4D8A"/>
    <w:rsid w:val="00C040F8"/>
    <w:rsid w:val="00C06E0D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E953-33DE-4F54-A0F8-BB34A433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28</TotalTime>
  <Pages>1</Pages>
  <Words>38</Words>
  <Characters>223</Characters>
  <Application>Microsoft Office Word</Application>
  <DocSecurity>0</DocSecurity>
  <Lines>1</Lines>
  <Paragraphs>1</Paragraphs>
  <ScaleCrop>false</ScaleCrop>
  <Company>監察院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10</cp:revision>
  <cp:lastPrinted>2022-03-02T01:20:00Z</cp:lastPrinted>
  <dcterms:created xsi:type="dcterms:W3CDTF">2021-04-14T02:54:00Z</dcterms:created>
  <dcterms:modified xsi:type="dcterms:W3CDTF">2022-03-02T01:23:00Z</dcterms:modified>
</cp:coreProperties>
</file>